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ABE9" w14:textId="77777777" w:rsidR="006226B3" w:rsidRPr="00AE58B1" w:rsidRDefault="0040665F" w:rsidP="006226B3">
      <w:pPr>
        <w:jc w:val="center"/>
        <w:rPr>
          <w:rFonts w:ascii="Verdana" w:hAnsi="Verdana" w:cs="Lucida Sans Unicode"/>
          <w:b/>
          <w:sz w:val="28"/>
          <w:szCs w:val="28"/>
        </w:rPr>
      </w:pPr>
      <w:r w:rsidRPr="00AE58B1">
        <w:rPr>
          <w:rFonts w:ascii="Verdana" w:hAnsi="Verdana" w:cs="Lucida Sans Unicode"/>
          <w:b/>
          <w:sz w:val="28"/>
          <w:szCs w:val="28"/>
        </w:rPr>
        <w:t>Anmeldeformular</w:t>
      </w:r>
    </w:p>
    <w:p w14:paraId="0BFDE25D" w14:textId="77777777" w:rsidR="006226B3" w:rsidRPr="00AE58B1" w:rsidRDefault="0040665F" w:rsidP="006226B3">
      <w:pPr>
        <w:jc w:val="center"/>
        <w:rPr>
          <w:rFonts w:ascii="Verdana" w:hAnsi="Verdana" w:cs="Lucida Sans Unicode"/>
          <w:b/>
          <w:sz w:val="28"/>
          <w:szCs w:val="28"/>
        </w:rPr>
      </w:pPr>
      <w:r w:rsidRPr="00AE58B1">
        <w:rPr>
          <w:rFonts w:ascii="Verdana" w:hAnsi="Verdana" w:cs="Lucida Sans Unicode"/>
          <w:b/>
          <w:sz w:val="28"/>
          <w:szCs w:val="28"/>
        </w:rPr>
        <w:t xml:space="preserve">CJD </w:t>
      </w:r>
      <w:r w:rsidR="002E4D85" w:rsidRPr="00AE58B1">
        <w:rPr>
          <w:rFonts w:ascii="Verdana" w:hAnsi="Verdana" w:cs="Lucida Sans Unicode"/>
          <w:b/>
          <w:sz w:val="28"/>
          <w:szCs w:val="28"/>
        </w:rPr>
        <w:t>Offenburg -</w:t>
      </w:r>
      <w:r w:rsidRPr="00AE58B1">
        <w:rPr>
          <w:rFonts w:ascii="Verdana" w:hAnsi="Verdana" w:cs="Lucida Sans Unicode"/>
          <w:b/>
          <w:sz w:val="28"/>
          <w:szCs w:val="28"/>
        </w:rPr>
        <w:t xml:space="preserve"> Christophorusschule</w:t>
      </w:r>
    </w:p>
    <w:p w14:paraId="25E1BFA9" w14:textId="77777777" w:rsidR="006226B3" w:rsidRPr="00AE58B1" w:rsidRDefault="0040665F" w:rsidP="006226B3">
      <w:pPr>
        <w:jc w:val="center"/>
        <w:rPr>
          <w:rFonts w:ascii="Verdana" w:hAnsi="Verdana" w:cs="Lucida Sans Unicode"/>
          <w:b/>
          <w:sz w:val="28"/>
          <w:szCs w:val="28"/>
        </w:rPr>
      </w:pPr>
      <w:r w:rsidRPr="00AE58B1">
        <w:rPr>
          <w:rFonts w:ascii="Verdana" w:hAnsi="Verdana" w:cs="Lucida Sans Unicode"/>
          <w:b/>
          <w:sz w:val="28"/>
          <w:szCs w:val="28"/>
        </w:rPr>
        <w:t>Private, staatlich anerkannte Sonderberufsschule</w:t>
      </w:r>
    </w:p>
    <w:p w14:paraId="608280DF" w14:textId="77777777" w:rsidR="006226B3" w:rsidRPr="00AE58B1" w:rsidRDefault="0040665F" w:rsidP="006226B3">
      <w:pPr>
        <w:jc w:val="center"/>
        <w:rPr>
          <w:rFonts w:ascii="Verdana" w:hAnsi="Verdana" w:cs="Lucida Sans Unicode"/>
        </w:rPr>
      </w:pPr>
      <w:r w:rsidRPr="00AE58B1">
        <w:rPr>
          <w:rFonts w:ascii="Verdana" w:hAnsi="Verdana" w:cs="Lucida Sans Unicode"/>
        </w:rPr>
        <w:t>Zähringerstr. 4</w:t>
      </w:r>
      <w:r w:rsidR="002E4D85" w:rsidRPr="00AE58B1">
        <w:rPr>
          <w:rFonts w:ascii="Verdana" w:hAnsi="Verdana" w:cs="Lucida Sans Unicode"/>
        </w:rPr>
        <w:t>7</w:t>
      </w:r>
      <w:r w:rsidRPr="00AE58B1">
        <w:rPr>
          <w:rFonts w:ascii="Verdana" w:hAnsi="Verdana" w:cs="Lucida Sans Unicode"/>
        </w:rPr>
        <w:t xml:space="preserve"> – 59 – 7765</w:t>
      </w:r>
      <w:r w:rsidR="001446F5" w:rsidRPr="00AE58B1">
        <w:rPr>
          <w:rFonts w:ascii="Verdana" w:hAnsi="Verdana" w:cs="Lucida Sans Unicode"/>
        </w:rPr>
        <w:t>2</w:t>
      </w:r>
      <w:r w:rsidRPr="00AE58B1">
        <w:rPr>
          <w:rFonts w:ascii="Verdana" w:hAnsi="Verdana" w:cs="Lucida Sans Unicode"/>
        </w:rPr>
        <w:t xml:space="preserve"> Offenburg</w:t>
      </w:r>
    </w:p>
    <w:p w14:paraId="0996D9FC" w14:textId="77777777" w:rsidR="006226B3" w:rsidRPr="00AE58B1" w:rsidRDefault="0040665F" w:rsidP="006226B3">
      <w:pPr>
        <w:rPr>
          <w:rFonts w:ascii="Verdana" w:hAnsi="Verdana" w:cs="Lucida Sans Unicode"/>
        </w:rPr>
      </w:pPr>
      <w:r w:rsidRPr="00AE58B1">
        <w:rPr>
          <w:rFonts w:ascii="Verdana" w:hAnsi="Verdana" w:cs="Lucida Sans Unicode"/>
        </w:rPr>
        <w:t xml:space="preserve">Tel.: 0781/7908-131 – Fax: 0781/7908-234 – Mail: </w:t>
      </w:r>
      <w:hyperlink r:id="rId7" w:history="1">
        <w:r w:rsidRPr="00AE58B1">
          <w:rPr>
            <w:rStyle w:val="Hyperlink"/>
            <w:rFonts w:ascii="Verdana" w:hAnsi="Verdana" w:cs="Lucida Sans Unicode"/>
          </w:rPr>
          <w:t>christiane.baechle@cjd.de</w:t>
        </w:r>
      </w:hyperlink>
    </w:p>
    <w:p w14:paraId="7B354C65" w14:textId="77777777" w:rsidR="006226B3" w:rsidRPr="00AE58B1" w:rsidRDefault="0040665F" w:rsidP="006226B3">
      <w:pPr>
        <w:rPr>
          <w:rFonts w:ascii="Verdana" w:hAnsi="Verdana" w:cs="Lucida Sans Unicode"/>
        </w:rPr>
      </w:pPr>
      <w:r w:rsidRPr="00AE58B1">
        <w:rPr>
          <w:rFonts w:ascii="Verdana" w:hAnsi="Verdana" w:cs="Lucida Sans Unicode"/>
        </w:rPr>
        <w:t>________________________________________________</w:t>
      </w:r>
      <w:r>
        <w:rPr>
          <w:rFonts w:ascii="Verdana" w:hAnsi="Verdana" w:cs="Lucida Sans Unicode"/>
        </w:rPr>
        <w:t>_______________</w:t>
      </w:r>
    </w:p>
    <w:p w14:paraId="46C0B334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</w:rPr>
        <w:t xml:space="preserve">Anmeldung zum Besuch der Sonderberufsschule im Schuljahr </w:t>
      </w:r>
      <w:r w:rsidRPr="00AE58B1">
        <w:rPr>
          <w:rFonts w:ascii="Verdana" w:hAnsi="Verdana" w:cs="Lucida Sans Unico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0"/>
    </w:p>
    <w:p w14:paraId="69A7BD1C" w14:textId="77777777" w:rsidR="006226B3" w:rsidRPr="00AE58B1" w:rsidRDefault="0040665F" w:rsidP="006226B3">
      <w:pPr>
        <w:tabs>
          <w:tab w:val="left" w:pos="6300"/>
          <w:tab w:val="left" w:pos="8820"/>
        </w:tabs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Name, Vorname: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1"/>
      <w:r w:rsidRPr="00AE58B1">
        <w:rPr>
          <w:rFonts w:ascii="Verdana" w:hAnsi="Verdana" w:cs="Lucida Sans Unicode"/>
          <w:b/>
          <w:sz w:val="20"/>
        </w:rPr>
        <w:t xml:space="preserve">Geschlecht: m </w:t>
      </w:r>
      <w:r w:rsidRPr="00AE58B1">
        <w:rPr>
          <w:rFonts w:ascii="Verdana" w:hAnsi="Verdana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8B1">
        <w:rPr>
          <w:rFonts w:ascii="Verdana" w:hAnsi="Verdana" w:cs="Arial"/>
          <w:sz w:val="28"/>
        </w:rPr>
        <w:instrText xml:space="preserve"> FORMCHECKBOX </w:instrText>
      </w:r>
      <w:r w:rsidR="0062061E">
        <w:rPr>
          <w:rFonts w:ascii="Verdana" w:hAnsi="Verdana" w:cs="Arial"/>
          <w:sz w:val="28"/>
        </w:rPr>
      </w:r>
      <w:r w:rsidR="0062061E">
        <w:rPr>
          <w:rFonts w:ascii="Verdana" w:hAnsi="Verdana" w:cs="Arial"/>
          <w:sz w:val="28"/>
        </w:rPr>
        <w:fldChar w:fldCharType="separate"/>
      </w:r>
      <w:r w:rsidRPr="00AE58B1">
        <w:rPr>
          <w:rFonts w:ascii="Verdana" w:hAnsi="Verdana" w:cs="Arial"/>
          <w:sz w:val="28"/>
        </w:rPr>
        <w:fldChar w:fldCharType="end"/>
      </w:r>
      <w:r w:rsidRPr="00AE58B1">
        <w:rPr>
          <w:rFonts w:ascii="Verdana" w:hAnsi="Verdana" w:cs="Lucida Sans Unicode"/>
          <w:b/>
          <w:sz w:val="20"/>
        </w:rPr>
        <w:tab/>
        <w:t xml:space="preserve">w </w:t>
      </w:r>
      <w:r w:rsidRPr="00AE58B1">
        <w:rPr>
          <w:rFonts w:ascii="Verdana" w:hAnsi="Verdana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8B1">
        <w:rPr>
          <w:rFonts w:ascii="Verdana" w:hAnsi="Verdana" w:cs="Arial"/>
          <w:sz w:val="28"/>
        </w:rPr>
        <w:instrText xml:space="preserve"> FORMCHECKBOX </w:instrText>
      </w:r>
      <w:r w:rsidR="0062061E">
        <w:rPr>
          <w:rFonts w:ascii="Verdana" w:hAnsi="Verdana" w:cs="Arial"/>
          <w:sz w:val="28"/>
        </w:rPr>
      </w:r>
      <w:r w:rsidR="0062061E">
        <w:rPr>
          <w:rFonts w:ascii="Verdana" w:hAnsi="Verdana" w:cs="Arial"/>
          <w:sz w:val="28"/>
        </w:rPr>
        <w:fldChar w:fldCharType="separate"/>
      </w:r>
      <w:r w:rsidRPr="00AE58B1">
        <w:rPr>
          <w:rFonts w:ascii="Verdana" w:hAnsi="Verdana" w:cs="Arial"/>
          <w:sz w:val="28"/>
        </w:rPr>
        <w:fldChar w:fldCharType="end"/>
      </w:r>
    </w:p>
    <w:p w14:paraId="630ED89A" w14:textId="77777777" w:rsidR="006226B3" w:rsidRPr="00AE58B1" w:rsidRDefault="0040665F" w:rsidP="006226B3">
      <w:pPr>
        <w:tabs>
          <w:tab w:val="left" w:pos="6300"/>
        </w:tabs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Geburtsdatum: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2"/>
      <w:r w:rsidRPr="00AE58B1">
        <w:rPr>
          <w:rFonts w:ascii="Verdana" w:hAnsi="Verdana" w:cs="Lucida Sans Unicode"/>
        </w:rPr>
        <w:tab/>
      </w:r>
      <w:r w:rsidRPr="00AE58B1">
        <w:rPr>
          <w:rFonts w:ascii="Verdana" w:hAnsi="Verdana" w:cs="Lucida Sans Unicode"/>
          <w:b/>
          <w:sz w:val="20"/>
        </w:rPr>
        <w:t>Konfession:</w:t>
      </w:r>
    </w:p>
    <w:p w14:paraId="4B986855" w14:textId="77777777" w:rsidR="006226B3" w:rsidRPr="00AE58B1" w:rsidRDefault="0040665F" w:rsidP="006226B3">
      <w:pPr>
        <w:tabs>
          <w:tab w:val="left" w:pos="6300"/>
        </w:tabs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Geburtsort: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3"/>
      <w:r w:rsidRPr="00AE58B1">
        <w:rPr>
          <w:rFonts w:ascii="Verdana" w:hAnsi="Verdana" w:cs="Lucida Sans Unicode"/>
        </w:rPr>
        <w:tab/>
      </w:r>
      <w:r w:rsidRPr="00AE58B1">
        <w:rPr>
          <w:rFonts w:ascii="Verdana" w:hAnsi="Verdana" w:cs="Lucida Sans Unicode"/>
          <w:b/>
          <w:sz w:val="20"/>
        </w:rPr>
        <w:t>Staatsangehörigkeit: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4"/>
    </w:p>
    <w:p w14:paraId="30E75D4C" w14:textId="77777777" w:rsidR="006226B3" w:rsidRPr="00AE58B1" w:rsidRDefault="0040665F" w:rsidP="006226B3">
      <w:pPr>
        <w:tabs>
          <w:tab w:val="left" w:pos="6300"/>
        </w:tabs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Straße + Hausnummer: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5"/>
      <w:r w:rsidRPr="00AE58B1">
        <w:rPr>
          <w:rFonts w:ascii="Verdana" w:hAnsi="Verdana" w:cs="Lucida Sans Unicode"/>
        </w:rPr>
        <w:tab/>
      </w:r>
    </w:p>
    <w:p w14:paraId="36F2ECF9" w14:textId="77777777" w:rsidR="006226B3" w:rsidRPr="00AE58B1" w:rsidRDefault="0040665F" w:rsidP="006226B3">
      <w:pPr>
        <w:tabs>
          <w:tab w:val="left" w:pos="6300"/>
        </w:tabs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 xml:space="preserve">Wohnort mit Postleitzahl: </w:t>
      </w:r>
      <w:r w:rsidRPr="00AE58B1">
        <w:rPr>
          <w:rFonts w:ascii="Verdana" w:hAnsi="Verdana" w:cs="Lucida Sans Unico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6"/>
    </w:p>
    <w:p w14:paraId="2079E76C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Telefonnummer / Mobilnummer: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7"/>
    </w:p>
    <w:p w14:paraId="7FAFE156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Ausbildungsberuf: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8"/>
    </w:p>
    <w:p w14:paraId="1964AEE9" w14:textId="77777777" w:rsidR="006226B3" w:rsidRPr="00AE58B1" w:rsidRDefault="0040665F" w:rsidP="006226B3">
      <w:pPr>
        <w:tabs>
          <w:tab w:val="left" w:pos="1985"/>
          <w:tab w:val="left" w:pos="3402"/>
          <w:tab w:val="left" w:pos="4820"/>
        </w:tabs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Ausbildungsjahr:</w:t>
      </w:r>
      <w:r w:rsidRPr="00AE58B1">
        <w:rPr>
          <w:rFonts w:ascii="Verdana" w:hAnsi="Verdana" w:cs="Lucida Sans Unicode"/>
          <w:b/>
          <w:sz w:val="20"/>
        </w:rPr>
        <w:tab/>
        <w:t xml:space="preserve">1. Aj. </w:t>
      </w:r>
      <w:r w:rsidRPr="00AE58B1">
        <w:rPr>
          <w:rFonts w:ascii="Verdana" w:hAnsi="Verdana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8B1">
        <w:rPr>
          <w:rFonts w:ascii="Verdana" w:hAnsi="Verdana" w:cs="Arial"/>
          <w:sz w:val="28"/>
        </w:rPr>
        <w:instrText xml:space="preserve"> FORMCHECKBOX </w:instrText>
      </w:r>
      <w:r w:rsidR="0062061E">
        <w:rPr>
          <w:rFonts w:ascii="Verdana" w:hAnsi="Verdana" w:cs="Arial"/>
          <w:sz w:val="28"/>
        </w:rPr>
      </w:r>
      <w:r w:rsidR="0062061E">
        <w:rPr>
          <w:rFonts w:ascii="Verdana" w:hAnsi="Verdana" w:cs="Arial"/>
          <w:sz w:val="28"/>
        </w:rPr>
        <w:fldChar w:fldCharType="separate"/>
      </w:r>
      <w:r w:rsidRPr="00AE58B1">
        <w:rPr>
          <w:rFonts w:ascii="Verdana" w:hAnsi="Verdana" w:cs="Arial"/>
          <w:sz w:val="28"/>
        </w:rPr>
        <w:fldChar w:fldCharType="end"/>
      </w:r>
      <w:r w:rsidRPr="00AE58B1">
        <w:rPr>
          <w:rFonts w:ascii="Verdana" w:hAnsi="Verdana" w:cs="Lucida Sans Unicode"/>
          <w:b/>
          <w:sz w:val="20"/>
        </w:rPr>
        <w:tab/>
        <w:t>2. Aj.</w:t>
      </w:r>
      <w:r w:rsidRPr="00AE58B1">
        <w:rPr>
          <w:rFonts w:ascii="Verdana" w:hAnsi="Verdana" w:cs="Arial"/>
          <w:sz w:val="28"/>
        </w:rPr>
        <w:t xml:space="preserve"> </w:t>
      </w:r>
      <w:r w:rsidRPr="00AE58B1">
        <w:rPr>
          <w:rFonts w:ascii="Verdana" w:hAnsi="Verdana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8B1">
        <w:rPr>
          <w:rFonts w:ascii="Verdana" w:hAnsi="Verdana" w:cs="Arial"/>
          <w:sz w:val="28"/>
        </w:rPr>
        <w:instrText xml:space="preserve"> FORMCHECKBOX </w:instrText>
      </w:r>
      <w:r w:rsidR="0062061E">
        <w:rPr>
          <w:rFonts w:ascii="Verdana" w:hAnsi="Verdana" w:cs="Arial"/>
          <w:sz w:val="28"/>
        </w:rPr>
      </w:r>
      <w:r w:rsidR="0062061E">
        <w:rPr>
          <w:rFonts w:ascii="Verdana" w:hAnsi="Verdana" w:cs="Arial"/>
          <w:sz w:val="28"/>
        </w:rPr>
        <w:fldChar w:fldCharType="separate"/>
      </w:r>
      <w:r w:rsidRPr="00AE58B1">
        <w:rPr>
          <w:rFonts w:ascii="Verdana" w:hAnsi="Verdana" w:cs="Arial"/>
          <w:sz w:val="28"/>
        </w:rPr>
        <w:fldChar w:fldCharType="end"/>
      </w:r>
      <w:r w:rsidRPr="00AE58B1">
        <w:rPr>
          <w:rFonts w:ascii="Verdana" w:hAnsi="Verdana" w:cs="Lucida Sans Unicode"/>
          <w:b/>
          <w:sz w:val="20"/>
        </w:rPr>
        <w:tab/>
        <w:t xml:space="preserve">3. Aj </w:t>
      </w:r>
      <w:r w:rsidRPr="00AE58B1">
        <w:rPr>
          <w:rFonts w:ascii="Verdana" w:hAnsi="Verdana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8B1">
        <w:rPr>
          <w:rFonts w:ascii="Verdana" w:hAnsi="Verdana" w:cs="Arial"/>
          <w:sz w:val="28"/>
        </w:rPr>
        <w:instrText xml:space="preserve"> FORMCHECKBOX </w:instrText>
      </w:r>
      <w:r w:rsidR="0062061E">
        <w:rPr>
          <w:rFonts w:ascii="Verdana" w:hAnsi="Verdana" w:cs="Arial"/>
          <w:sz w:val="28"/>
        </w:rPr>
      </w:r>
      <w:r w:rsidR="0062061E">
        <w:rPr>
          <w:rFonts w:ascii="Verdana" w:hAnsi="Verdana" w:cs="Arial"/>
          <w:sz w:val="28"/>
        </w:rPr>
        <w:fldChar w:fldCharType="separate"/>
      </w:r>
      <w:r w:rsidRPr="00AE58B1">
        <w:rPr>
          <w:rFonts w:ascii="Verdana" w:hAnsi="Verdana" w:cs="Arial"/>
          <w:sz w:val="28"/>
        </w:rPr>
        <w:fldChar w:fldCharType="end"/>
      </w:r>
    </w:p>
    <w:p w14:paraId="4696CE20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Bisheriger Schulabschluss: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9"/>
    </w:p>
    <w:p w14:paraId="226E8548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Ausbildungsbetrieb: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10"/>
    </w:p>
    <w:p w14:paraId="04FBE4F7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Anschrift: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11"/>
    </w:p>
    <w:p w14:paraId="4E8B87FC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Ansprechpartner (Ausbilderin/Ausbilder):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12"/>
    </w:p>
    <w:p w14:paraId="59ECA77C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b/>
          <w:sz w:val="20"/>
        </w:rPr>
        <w:t>Telefon/Mail:</w:t>
      </w:r>
      <w:r w:rsidRPr="00AE58B1">
        <w:rPr>
          <w:rFonts w:ascii="Verdana" w:hAnsi="Verdana" w:cs="Lucida Sans Unicode"/>
        </w:rPr>
        <w:t xml:space="preserve"> </w:t>
      </w:r>
      <w:r w:rsidRPr="00AE58B1">
        <w:rPr>
          <w:rFonts w:ascii="Verdana" w:hAnsi="Verdana" w:cs="Lucida Sans Unico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E58B1">
        <w:rPr>
          <w:rFonts w:ascii="Verdana" w:hAnsi="Verdana" w:cs="Lucida Sans Unicode"/>
        </w:rPr>
        <w:instrText xml:space="preserve"> FORMTEXT </w:instrText>
      </w:r>
      <w:r w:rsidRPr="00AE58B1">
        <w:rPr>
          <w:rFonts w:ascii="Verdana" w:hAnsi="Verdana" w:cs="Lucida Sans Unicode"/>
        </w:rPr>
      </w:r>
      <w:r w:rsidRPr="00AE58B1">
        <w:rPr>
          <w:rFonts w:ascii="Verdana" w:hAnsi="Verdana" w:cs="Lucida Sans Unicode"/>
        </w:rPr>
        <w:fldChar w:fldCharType="separate"/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  <w:noProof/>
        </w:rPr>
        <w:t> </w:t>
      </w:r>
      <w:r w:rsidRPr="00AE58B1">
        <w:rPr>
          <w:rFonts w:ascii="Verdana" w:hAnsi="Verdana" w:cs="Lucida Sans Unicode"/>
        </w:rPr>
        <w:fldChar w:fldCharType="end"/>
      </w:r>
      <w:bookmarkEnd w:id="13"/>
    </w:p>
    <w:p w14:paraId="66E23130" w14:textId="77777777" w:rsidR="00AE58B1" w:rsidRDefault="00AE58B1" w:rsidP="006226B3">
      <w:pPr>
        <w:spacing w:line="360" w:lineRule="auto"/>
        <w:rPr>
          <w:rFonts w:ascii="Verdana" w:hAnsi="Verdana" w:cs="Lucida Sans Unicode"/>
        </w:rPr>
      </w:pPr>
    </w:p>
    <w:p w14:paraId="0E85E2EB" w14:textId="77777777" w:rsidR="006226B3" w:rsidRPr="00AE58B1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</w:rPr>
        <w:t xml:space="preserve">Bitte senden Sie uns das vollständig ausgefüllte Anmeldeformular per </w:t>
      </w:r>
      <w:r>
        <w:rPr>
          <w:rFonts w:ascii="Verdana" w:hAnsi="Verdana" w:cs="Lucida Sans Unicode"/>
        </w:rPr>
        <w:t>E-</w:t>
      </w:r>
      <w:r w:rsidRPr="00AE58B1">
        <w:rPr>
          <w:rFonts w:ascii="Verdana" w:hAnsi="Verdana" w:cs="Lucida Sans Unicode"/>
        </w:rPr>
        <w:t>Mail oder auf dem Postweg zu</w:t>
      </w:r>
      <w:r>
        <w:rPr>
          <w:rFonts w:ascii="Verdana" w:hAnsi="Verdana" w:cs="Lucida Sans Unicode"/>
        </w:rPr>
        <w:t>,</w:t>
      </w:r>
      <w:r w:rsidRPr="00AE58B1">
        <w:rPr>
          <w:rFonts w:ascii="Verdana" w:hAnsi="Verdana" w:cs="Lucida Sans Unicode"/>
        </w:rPr>
        <w:t xml:space="preserve"> und legen Sie eine Kopie des Ausbildungsvertrages sowie des letzten Schulzeugnisses bei.</w:t>
      </w:r>
    </w:p>
    <w:p w14:paraId="415F1B1A" w14:textId="77777777" w:rsidR="006226B3" w:rsidRPr="00AE58B1" w:rsidRDefault="006226B3" w:rsidP="006226B3">
      <w:pPr>
        <w:rPr>
          <w:rFonts w:ascii="Verdana" w:hAnsi="Verdana" w:cs="Lucida Sans Unicode"/>
          <w:sz w:val="16"/>
          <w:szCs w:val="16"/>
        </w:rPr>
      </w:pPr>
    </w:p>
    <w:p w14:paraId="789F8417" w14:textId="77777777" w:rsidR="006226B3" w:rsidRDefault="0040665F" w:rsidP="006226B3">
      <w:pPr>
        <w:spacing w:line="360" w:lineRule="auto"/>
        <w:rPr>
          <w:rFonts w:ascii="Verdana" w:hAnsi="Verdana" w:cs="Lucida Sans Unicode"/>
        </w:rPr>
      </w:pPr>
      <w:r w:rsidRPr="00AE58B1">
        <w:rPr>
          <w:rFonts w:ascii="Verdana" w:hAnsi="Verdana" w:cs="Lucida Sans Unicode"/>
        </w:rPr>
        <w:t>Sie erhalten von uns umgehend eine Bestätigung der Anmeldung.</w:t>
      </w:r>
    </w:p>
    <w:p w14:paraId="1A9B69C8" w14:textId="77777777" w:rsidR="00AE58B1" w:rsidRPr="00AE58B1" w:rsidRDefault="00AE58B1" w:rsidP="006226B3">
      <w:pPr>
        <w:spacing w:line="360" w:lineRule="auto"/>
        <w:rPr>
          <w:rFonts w:ascii="Verdana" w:hAnsi="Verdana" w:cs="Lucida Sans Unicode"/>
        </w:rPr>
      </w:pPr>
    </w:p>
    <w:p w14:paraId="5735E835" w14:textId="77777777" w:rsidR="006226B3" w:rsidRPr="00AE58B1" w:rsidRDefault="0040665F" w:rsidP="006226B3">
      <w:pPr>
        <w:rPr>
          <w:rFonts w:ascii="Verdana" w:hAnsi="Verdana" w:cs="Lucida Sans Unicode"/>
          <w:sz w:val="20"/>
        </w:rPr>
      </w:pPr>
      <w:r w:rsidRPr="00AE58B1">
        <w:rPr>
          <w:rFonts w:ascii="Verdana" w:hAnsi="Verdana" w:cs="Lucida Sans Unicode"/>
          <w:sz w:val="20"/>
        </w:rPr>
        <w:t>Lena-Johanna Neumann</w:t>
      </w:r>
    </w:p>
    <w:p w14:paraId="4A1A2F31" w14:textId="77777777" w:rsidR="006226B3" w:rsidRPr="00AE58B1" w:rsidRDefault="0040665F" w:rsidP="006226B3">
      <w:pPr>
        <w:rPr>
          <w:rFonts w:ascii="Verdana" w:hAnsi="Verdana" w:cs="Lucida Sans Unicode"/>
        </w:rPr>
      </w:pPr>
      <w:r w:rsidRPr="00AE58B1">
        <w:rPr>
          <w:rFonts w:ascii="Verdana" w:hAnsi="Verdana" w:cs="Lucida Sans Unicode"/>
          <w:sz w:val="20"/>
        </w:rPr>
        <w:t>Schulleit</w:t>
      </w:r>
      <w:r w:rsidR="005C18EB" w:rsidRPr="00AE58B1">
        <w:rPr>
          <w:rFonts w:ascii="Verdana" w:hAnsi="Verdana" w:cs="Lucida Sans Unicode"/>
          <w:sz w:val="20"/>
        </w:rPr>
        <w:t>ung</w:t>
      </w:r>
      <w:r w:rsidR="005C18EB" w:rsidRPr="00AE58B1">
        <w:rPr>
          <w:rFonts w:ascii="Verdana" w:hAnsi="Verdana" w:cs="Lucida Sans Unicode"/>
          <w:sz w:val="20"/>
        </w:rPr>
        <w:br/>
      </w:r>
      <w:r w:rsidRPr="00AE58B1">
        <w:rPr>
          <w:rFonts w:ascii="Verdana" w:hAnsi="Verdana" w:cs="Lucida Sans Unicode"/>
          <w:sz w:val="20"/>
        </w:rPr>
        <w:t xml:space="preserve">CJD </w:t>
      </w:r>
      <w:r w:rsidR="002E4D85" w:rsidRPr="00AE58B1">
        <w:rPr>
          <w:rFonts w:ascii="Verdana" w:hAnsi="Verdana" w:cs="Lucida Sans Unicode"/>
          <w:sz w:val="20"/>
        </w:rPr>
        <w:t xml:space="preserve">Offenburg - </w:t>
      </w:r>
      <w:r w:rsidRPr="00AE58B1">
        <w:rPr>
          <w:rFonts w:ascii="Verdana" w:hAnsi="Verdana" w:cs="Lucida Sans Unicode"/>
          <w:sz w:val="20"/>
        </w:rPr>
        <w:t>Christophorusschule</w:t>
      </w:r>
    </w:p>
    <w:sectPr w:rsidR="006226B3" w:rsidRPr="00AE58B1" w:rsidSect="00F71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DF83" w14:textId="77777777" w:rsidR="00376C01" w:rsidRDefault="0040665F">
      <w:r>
        <w:separator/>
      </w:r>
    </w:p>
  </w:endnote>
  <w:endnote w:type="continuationSeparator" w:id="0">
    <w:p w14:paraId="476C1D27" w14:textId="77777777" w:rsidR="00376C01" w:rsidRDefault="0040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BFD" w14:textId="77777777" w:rsidR="00F66E7F" w:rsidRDefault="00F66E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3"/>
      <w:gridCol w:w="3936"/>
      <w:gridCol w:w="4449"/>
    </w:tblGrid>
    <w:tr w:rsidR="001A336B" w14:paraId="31F33F64" w14:textId="77777777" w:rsidTr="003765F4">
      <w:tc>
        <w:tcPr>
          <w:tcW w:w="650" w:type="pct"/>
          <w:shd w:val="clear" w:color="auto" w:fill="auto"/>
        </w:tcPr>
        <w:p w14:paraId="33EEA5E5" w14:textId="77777777" w:rsidR="00976D31" w:rsidRPr="0026497E" w:rsidRDefault="0040665F" w:rsidP="0026497E">
          <w:pPr>
            <w:tabs>
              <w:tab w:val="center" w:pos="4536"/>
              <w:tab w:val="right" w:pos="9072"/>
            </w:tabs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t>Freigabe am:</w:t>
          </w:r>
        </w:p>
      </w:tc>
      <w:tc>
        <w:tcPr>
          <w:tcW w:w="2042" w:type="pct"/>
          <w:shd w:val="clear" w:color="auto" w:fill="auto"/>
        </w:tcPr>
        <w:p w14:paraId="655F0074" w14:textId="77777777" w:rsidR="00976D31" w:rsidRPr="0026497E" w:rsidRDefault="0040665F" w:rsidP="0026497E">
          <w:pPr>
            <w:tabs>
              <w:tab w:val="center" w:pos="4536"/>
              <w:tab w:val="right" w:pos="9072"/>
            </w:tabs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noProof/>
              <w:sz w:val="14"/>
              <w:szCs w:val="14"/>
              <w:lang w:eastAsia="en-US"/>
            </w:rPr>
            <w:t>20.09.2021 12:54</w:t>
          </w:r>
        </w:p>
      </w:tc>
      <w:tc>
        <w:tcPr>
          <w:tcW w:w="2308" w:type="pct"/>
          <w:shd w:val="clear" w:color="auto" w:fill="auto"/>
        </w:tcPr>
        <w:p w14:paraId="08A1602C" w14:textId="77777777" w:rsidR="00976D31" w:rsidRPr="0026497E" w:rsidRDefault="0040665F" w:rsidP="007D64AF">
          <w:pPr>
            <w:tabs>
              <w:tab w:val="center" w:pos="4536"/>
              <w:tab w:val="right" w:pos="9072"/>
            </w:tabs>
            <w:jc w:val="right"/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t xml:space="preserve">Seite </w:t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fldChar w:fldCharType="begin"/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instrText xml:space="preserve"> PAGE  \* Arabic  \* MERGEFORMAT </w:instrText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fldChar w:fldCharType="separate"/>
          </w:r>
          <w:r>
            <w:rPr>
              <w:rFonts w:ascii="Verdana" w:eastAsia="Calibri" w:hAnsi="Verdana" w:cs="Lucida Sans Unicode"/>
              <w:noProof/>
              <w:sz w:val="14"/>
              <w:szCs w:val="14"/>
              <w:lang w:eastAsia="en-US"/>
            </w:rPr>
            <w:t>1</w:t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fldChar w:fldCharType="end"/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t xml:space="preserve"> von </w:t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fldChar w:fldCharType="begin"/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instrText xml:space="preserve"> NUMPAGES  \* Arabic  \* MERGEFORMAT </w:instrText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fldChar w:fldCharType="separate"/>
          </w:r>
          <w:r>
            <w:rPr>
              <w:rFonts w:ascii="Verdana" w:eastAsia="Calibri" w:hAnsi="Verdana" w:cs="Lucida Sans Unicode"/>
              <w:noProof/>
              <w:sz w:val="14"/>
              <w:szCs w:val="14"/>
              <w:lang w:eastAsia="en-US"/>
            </w:rPr>
            <w:t>1</w:t>
          </w: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fldChar w:fldCharType="end"/>
          </w:r>
        </w:p>
      </w:tc>
    </w:tr>
    <w:tr w:rsidR="001A336B" w14:paraId="5B370C2F" w14:textId="77777777" w:rsidTr="003765F4">
      <w:trPr>
        <w:trHeight w:val="90"/>
      </w:trPr>
      <w:tc>
        <w:tcPr>
          <w:tcW w:w="650" w:type="pct"/>
          <w:shd w:val="clear" w:color="auto" w:fill="auto"/>
        </w:tcPr>
        <w:p w14:paraId="5BD3BD23" w14:textId="77777777" w:rsidR="00362F23" w:rsidRPr="0026497E" w:rsidRDefault="0040665F" w:rsidP="0026497E">
          <w:pPr>
            <w:tabs>
              <w:tab w:val="center" w:pos="4536"/>
              <w:tab w:val="right" w:pos="9072"/>
            </w:tabs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t>Freigabe durch:</w:t>
          </w:r>
        </w:p>
      </w:tc>
      <w:tc>
        <w:tcPr>
          <w:tcW w:w="2042" w:type="pct"/>
          <w:shd w:val="clear" w:color="auto" w:fill="auto"/>
        </w:tcPr>
        <w:p w14:paraId="650BD170" w14:textId="77777777" w:rsidR="00362F23" w:rsidRPr="0026497E" w:rsidRDefault="0040665F" w:rsidP="0026497E">
          <w:pPr>
            <w:tabs>
              <w:tab w:val="center" w:pos="4536"/>
              <w:tab w:val="right" w:pos="9072"/>
            </w:tabs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noProof/>
              <w:sz w:val="14"/>
              <w:szCs w:val="14"/>
              <w:lang w:eastAsia="en-US"/>
            </w:rPr>
            <w:t>Karin Hoser</w:t>
          </w:r>
        </w:p>
      </w:tc>
      <w:tc>
        <w:tcPr>
          <w:tcW w:w="2308" w:type="pct"/>
          <w:vMerge w:val="restart"/>
          <w:shd w:val="clear" w:color="auto" w:fill="auto"/>
        </w:tcPr>
        <w:p w14:paraId="116E9AD8" w14:textId="77777777" w:rsidR="00362F23" w:rsidRPr="0026497E" w:rsidRDefault="0040665F" w:rsidP="007D64AF">
          <w:pPr>
            <w:tabs>
              <w:tab w:val="center" w:pos="4536"/>
              <w:tab w:val="right" w:pos="9072"/>
            </w:tabs>
            <w:jc w:val="right"/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cs="Lucida Sans Unicode"/>
              <w:noProof/>
              <w:sz w:val="14"/>
              <w:szCs w:val="14"/>
            </w:rPr>
            <w:drawing>
              <wp:inline distT="0" distB="0" distL="0" distR="0" wp14:anchorId="7B31FE64" wp14:editId="47F94A06">
                <wp:extent cx="990600" cy="205740"/>
                <wp:effectExtent l="0" t="0" r="0" b="381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rganice_logo_schwarz_sehr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336B" w14:paraId="3B316FDC" w14:textId="77777777" w:rsidTr="003765F4">
      <w:tc>
        <w:tcPr>
          <w:tcW w:w="650" w:type="pct"/>
          <w:shd w:val="clear" w:color="auto" w:fill="auto"/>
        </w:tcPr>
        <w:p w14:paraId="69DB5E5C" w14:textId="77777777" w:rsidR="00362F23" w:rsidRPr="0026497E" w:rsidRDefault="0040665F" w:rsidP="0026497E">
          <w:pPr>
            <w:tabs>
              <w:tab w:val="center" w:pos="4536"/>
              <w:tab w:val="right" w:pos="9072"/>
            </w:tabs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t>Version:</w:t>
          </w:r>
        </w:p>
      </w:tc>
      <w:tc>
        <w:tcPr>
          <w:tcW w:w="2042" w:type="pct"/>
          <w:shd w:val="clear" w:color="auto" w:fill="auto"/>
        </w:tcPr>
        <w:p w14:paraId="1FBFCFDB" w14:textId="77777777" w:rsidR="00362F23" w:rsidRPr="0026497E" w:rsidRDefault="0040665F" w:rsidP="0026497E">
          <w:pPr>
            <w:tabs>
              <w:tab w:val="center" w:pos="4536"/>
              <w:tab w:val="right" w:pos="9072"/>
            </w:tabs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noProof/>
              <w:sz w:val="14"/>
              <w:szCs w:val="14"/>
              <w:lang w:eastAsia="en-US"/>
            </w:rPr>
            <w:t>2.2</w:t>
          </w:r>
        </w:p>
      </w:tc>
      <w:tc>
        <w:tcPr>
          <w:tcW w:w="2308" w:type="pct"/>
          <w:vMerge/>
          <w:shd w:val="clear" w:color="auto" w:fill="auto"/>
        </w:tcPr>
        <w:p w14:paraId="1C95D5A2" w14:textId="77777777" w:rsidR="00362F23" w:rsidRPr="0026497E" w:rsidRDefault="00362F23" w:rsidP="007D64AF">
          <w:pPr>
            <w:tabs>
              <w:tab w:val="center" w:pos="4536"/>
              <w:tab w:val="right" w:pos="9072"/>
            </w:tabs>
            <w:jc w:val="right"/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</w:p>
      </w:tc>
    </w:tr>
    <w:tr w:rsidR="001A336B" w14:paraId="0F0B9BDF" w14:textId="77777777" w:rsidTr="003765F4">
      <w:tc>
        <w:tcPr>
          <w:tcW w:w="5000" w:type="pct"/>
          <w:gridSpan w:val="3"/>
          <w:shd w:val="clear" w:color="auto" w:fill="auto"/>
        </w:tcPr>
        <w:p w14:paraId="729D13C0" w14:textId="77777777" w:rsidR="0023716C" w:rsidRPr="0026497E" w:rsidRDefault="0040665F" w:rsidP="0026497E">
          <w:pPr>
            <w:tabs>
              <w:tab w:val="center" w:pos="4536"/>
              <w:tab w:val="left" w:pos="7042"/>
              <w:tab w:val="right" w:pos="9072"/>
            </w:tabs>
            <w:jc w:val="right"/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 w:cs="Lucida Sans Unicode"/>
              <w:sz w:val="14"/>
              <w:szCs w:val="14"/>
              <w:lang w:eastAsia="en-US"/>
            </w:rPr>
            <w:t>Ausgedruckt unterliegt das Dokument nicht dem Änderungsdienst!</w:t>
          </w:r>
        </w:p>
      </w:tc>
    </w:tr>
  </w:tbl>
  <w:p w14:paraId="4B677BE0" w14:textId="77777777" w:rsidR="00976D31" w:rsidRPr="00A308C0" w:rsidRDefault="00976D31">
    <w:pPr>
      <w:tabs>
        <w:tab w:val="center" w:pos="4536"/>
        <w:tab w:val="right" w:pos="9072"/>
      </w:tabs>
      <w:rPr>
        <w:rFonts w:ascii="Verdana" w:eastAsia="Calibri" w:hAnsi="Verdana" w:cs="Lucida Sans Unicode"/>
        <w:sz w:val="2"/>
        <w:szCs w:val="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8398" w14:textId="77777777" w:rsidR="00F66E7F" w:rsidRDefault="00F66E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5FB8" w14:textId="77777777" w:rsidR="00376C01" w:rsidRDefault="0040665F">
      <w:r>
        <w:separator/>
      </w:r>
    </w:p>
  </w:footnote>
  <w:footnote w:type="continuationSeparator" w:id="0">
    <w:p w14:paraId="01E808AB" w14:textId="77777777" w:rsidR="00376C01" w:rsidRDefault="0040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4B04" w14:textId="77777777" w:rsidR="00F66E7F" w:rsidRDefault="00F66E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7710"/>
    </w:tblGrid>
    <w:tr w:rsidR="001A336B" w14:paraId="33938825" w14:textId="77777777" w:rsidTr="00A308C0">
      <w:trPr>
        <w:trHeight w:val="851"/>
      </w:trPr>
      <w:tc>
        <w:tcPr>
          <w:tcW w:w="1000" w:type="pct"/>
          <w:shd w:val="clear" w:color="auto" w:fill="auto"/>
        </w:tcPr>
        <w:p w14:paraId="43ED3435" w14:textId="77777777" w:rsidR="003644C5" w:rsidRPr="007D64AF" w:rsidRDefault="0040665F" w:rsidP="001466D7">
          <w:pPr>
            <w:rPr>
              <w:rFonts w:ascii="Verdana" w:eastAsia="Calibri" w:hAnsi="Verdana" w:cs="Lucida Sans Unicode"/>
              <w:b/>
              <w:sz w:val="28"/>
              <w:szCs w:val="28"/>
              <w:lang w:eastAsia="en-US"/>
            </w:rPr>
          </w:pPr>
          <w:r w:rsidRPr="00DC191C">
            <w:rPr>
              <w:noProof/>
              <w:sz w:val="16"/>
              <w:szCs w:val="16"/>
            </w:rPr>
            <w:drawing>
              <wp:inline distT="0" distB="0" distL="0" distR="0" wp14:anchorId="037D2CA4" wp14:editId="74264500">
                <wp:extent cx="882000" cy="450000"/>
                <wp:effectExtent l="0" t="0" r="0" b="762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shd w:val="clear" w:color="auto" w:fill="auto"/>
        </w:tcPr>
        <w:p w14:paraId="7DF8A1D4" w14:textId="77777777" w:rsidR="003644C5" w:rsidRDefault="0040665F" w:rsidP="001466D7">
          <w:pPr>
            <w:tabs>
              <w:tab w:val="center" w:pos="4536"/>
              <w:tab w:val="right" w:pos="9072"/>
            </w:tabs>
            <w:jc w:val="right"/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>
            <w:rPr>
              <w:rFonts w:ascii="Verdana" w:eastAsia="Calibri" w:hAnsi="Verdana" w:cs="Lucida Sans Unicode"/>
              <w:noProof/>
              <w:sz w:val="14"/>
              <w:szCs w:val="14"/>
              <w:lang w:eastAsia="en-US"/>
            </w:rPr>
            <w:t>CJD Baden-Württemberg</w:t>
          </w:r>
        </w:p>
        <w:p w14:paraId="46653448" w14:textId="77777777" w:rsidR="003644C5" w:rsidRPr="0026497E" w:rsidRDefault="0040665F" w:rsidP="001466D7">
          <w:pPr>
            <w:tabs>
              <w:tab w:val="center" w:pos="4536"/>
              <w:tab w:val="right" w:pos="9072"/>
            </w:tabs>
            <w:jc w:val="right"/>
            <w:rPr>
              <w:rFonts w:ascii="Verdana" w:eastAsia="Calibri" w:hAnsi="Verdana" w:cs="Lucida Sans Unicode"/>
              <w:sz w:val="14"/>
              <w:szCs w:val="14"/>
              <w:lang w:eastAsia="en-US"/>
            </w:rPr>
          </w:pPr>
          <w:r>
            <w:rPr>
              <w:rFonts w:ascii="Verdana" w:eastAsia="Calibri" w:hAnsi="Verdana" w:cs="Lucida Sans Unicode"/>
              <w:noProof/>
              <w:sz w:val="14"/>
              <w:szCs w:val="14"/>
              <w:lang w:eastAsia="en-US"/>
            </w:rPr>
            <w:t>FO_230 SB Anmeldeformular Sonderberufsschule</w:t>
          </w:r>
        </w:p>
      </w:tc>
    </w:tr>
  </w:tbl>
  <w:p w14:paraId="3DDAD30D" w14:textId="77777777" w:rsidR="00976D31" w:rsidRPr="00882273" w:rsidRDefault="00976D31" w:rsidP="00882273">
    <w:pPr>
      <w:rPr>
        <w:rFonts w:ascii="Verdana" w:eastAsia="Calibri" w:hAnsi="Verdana" w:cs="Lucida Sans Unicode"/>
        <w:sz w:val="2"/>
        <w:szCs w:val="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3807" w14:textId="77777777" w:rsidR="00F66E7F" w:rsidRDefault="00F66E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0A7"/>
    <w:multiLevelType w:val="singleLevel"/>
    <w:tmpl w:val="3982A1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6D6FE0"/>
    <w:multiLevelType w:val="hybridMultilevel"/>
    <w:tmpl w:val="757C8F34"/>
    <w:lvl w:ilvl="0" w:tplc="493AA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C2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07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E5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C8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CD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A5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121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5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7955DE"/>
    <w:multiLevelType w:val="singleLevel"/>
    <w:tmpl w:val="25E2C138"/>
    <w:lvl w:ilvl="0">
      <w:start w:val="1"/>
      <w:numFmt w:val="decimal"/>
      <w:pStyle w:val="berschrift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634144071">
    <w:abstractNumId w:val="3"/>
  </w:num>
  <w:num w:numId="2" w16cid:durableId="582371281">
    <w:abstractNumId w:val="2"/>
  </w:num>
  <w:num w:numId="3" w16cid:durableId="892161662">
    <w:abstractNumId w:val="0"/>
  </w:num>
  <w:num w:numId="4" w16cid:durableId="2506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58"/>
    <w:rsid w:val="000A30BD"/>
    <w:rsid w:val="000E54B2"/>
    <w:rsid w:val="00134EBF"/>
    <w:rsid w:val="001446F5"/>
    <w:rsid w:val="001466D7"/>
    <w:rsid w:val="00196646"/>
    <w:rsid w:val="001A336B"/>
    <w:rsid w:val="001C1326"/>
    <w:rsid w:val="00202229"/>
    <w:rsid w:val="00215A0D"/>
    <w:rsid w:val="0023716C"/>
    <w:rsid w:val="0026497E"/>
    <w:rsid w:val="002A7F31"/>
    <w:rsid w:val="002E4D85"/>
    <w:rsid w:val="00307ED9"/>
    <w:rsid w:val="00362F23"/>
    <w:rsid w:val="003644C5"/>
    <w:rsid w:val="00376C01"/>
    <w:rsid w:val="0040665F"/>
    <w:rsid w:val="00414608"/>
    <w:rsid w:val="00505CD5"/>
    <w:rsid w:val="00511BF1"/>
    <w:rsid w:val="00522258"/>
    <w:rsid w:val="005C18EB"/>
    <w:rsid w:val="006226B3"/>
    <w:rsid w:val="00691F72"/>
    <w:rsid w:val="006C2F84"/>
    <w:rsid w:val="007B6D98"/>
    <w:rsid w:val="007D64AF"/>
    <w:rsid w:val="007F7675"/>
    <w:rsid w:val="00845A9D"/>
    <w:rsid w:val="008760E4"/>
    <w:rsid w:val="00882273"/>
    <w:rsid w:val="00885332"/>
    <w:rsid w:val="00926052"/>
    <w:rsid w:val="0095193E"/>
    <w:rsid w:val="009531A1"/>
    <w:rsid w:val="00976D31"/>
    <w:rsid w:val="00980EBF"/>
    <w:rsid w:val="009824CB"/>
    <w:rsid w:val="009D01F3"/>
    <w:rsid w:val="00A308C0"/>
    <w:rsid w:val="00AE58B1"/>
    <w:rsid w:val="00B07640"/>
    <w:rsid w:val="00B90D13"/>
    <w:rsid w:val="00C40CB6"/>
    <w:rsid w:val="00E86BD2"/>
    <w:rsid w:val="00F66E7F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46E98"/>
  <w15:docId w15:val="{B8B54070-1F86-4C36-8EFC-3E75167F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-Zeileneinzug">
    <w:name w:val="Body Text Indent"/>
    <w:basedOn w:val="Standard"/>
    <w:pPr>
      <w:ind w:left="709" w:hanging="1"/>
    </w:pPr>
    <w:rPr>
      <w:rFonts w:ascii="Futura Lt BT" w:hAnsi="Futura Lt BT"/>
    </w:rPr>
  </w:style>
  <w:style w:type="paragraph" w:styleId="Textkrper-Einzug2">
    <w:name w:val="Body Text Indent 2"/>
    <w:basedOn w:val="Standard"/>
    <w:pPr>
      <w:ind w:left="709" w:hanging="709"/>
    </w:pPr>
    <w:rPr>
      <w:rFonts w:ascii="Futura Lt BT" w:hAnsi="Futura Lt BT"/>
    </w:rPr>
  </w:style>
  <w:style w:type="paragraph" w:styleId="Sprechblasentext">
    <w:name w:val="Balloon Text"/>
    <w:basedOn w:val="Standard"/>
    <w:semiHidden/>
    <w:rsid w:val="00885332"/>
    <w:rPr>
      <w:rFonts w:ascii="Tahoma" w:hAnsi="Tahoma" w:cs="Tahoma"/>
      <w:sz w:val="16"/>
      <w:szCs w:val="16"/>
    </w:rPr>
  </w:style>
  <w:style w:type="character" w:styleId="Hyperlink">
    <w:name w:val="Hyperlink"/>
    <w:rsid w:val="00622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iane.baechle@cj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kumentvorlage\dot076_Layout_DokuVorlage_intern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dot076_Layout_DokuVorlage_intern_hoch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Zweck</vt:lpstr>
    </vt:vector>
  </TitlesOfParts>
  <Company>Jugenddorf Offenburg BBW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Zweck</dc:title>
  <dc:creator>Karin Hoser</dc:creator>
  <cp:lastModifiedBy>Gabel Doris</cp:lastModifiedBy>
  <cp:revision>2</cp:revision>
  <cp:lastPrinted>2005-01-24T10:30:00Z</cp:lastPrinted>
  <dcterms:created xsi:type="dcterms:W3CDTF">2024-04-04T09:46:00Z</dcterms:created>
  <dcterms:modified xsi:type="dcterms:W3CDTF">2024-04-04T09:46:00Z</dcterms:modified>
</cp:coreProperties>
</file>